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ED" w:rsidRDefault="002966ED" w:rsidP="00534F4F">
      <w:r>
        <w:t xml:space="preserve">Dear Team Captain(s),  </w:t>
      </w:r>
    </w:p>
    <w:p w:rsidR="002966ED" w:rsidRDefault="002966ED" w:rsidP="00534F4F">
      <w:r>
        <w:t>The purpose of this letter is to obtain your acknowled</w:t>
      </w:r>
      <w:smartTag w:uri="urn:schemas-microsoft-com:office:smarttags" w:element="PersonName">
        <w:r>
          <w:t>gem</w:t>
        </w:r>
      </w:smartTag>
      <w:r>
        <w:t xml:space="preserve">ent that (1) you and your team are aware of new rules in place for the Ball State Fling to be held at </w:t>
      </w:r>
      <w:smartTag w:uri="urn:schemas-microsoft-com:office:smarttags" w:element="PlaceName">
        <w:smartTag w:uri="urn:schemas-microsoft-com:office:smarttags" w:element="place">
          <w:r>
            <w:t>Pleasant</w:t>
          </w:r>
        </w:smartTag>
        <w:r>
          <w:t xml:space="preserve"> </w:t>
        </w:r>
        <w:smartTag w:uri="urn:schemas-microsoft-com:office:smarttags" w:element="PlaceType">
          <w:r>
            <w:t>Shores</w:t>
          </w:r>
        </w:smartTag>
      </w:smartTag>
      <w:r>
        <w:t xml:space="preserve"> and (2) you and your team will comply with these obligations. </w:t>
      </w:r>
    </w:p>
    <w:p w:rsidR="002966ED" w:rsidRDefault="002966ED" w:rsidP="00A57531">
      <w:r>
        <w:t xml:space="preserve">New rules are as follows: </w:t>
      </w:r>
    </w:p>
    <w:p w:rsidR="002966ED" w:rsidRDefault="002966ED" w:rsidP="007F13E5">
      <w:pPr>
        <w:ind w:left="360"/>
      </w:pPr>
      <w:r>
        <w:rPr>
          <w:u w:val="single"/>
        </w:rPr>
        <w:t>NO u</w:t>
      </w:r>
      <w:r w:rsidRPr="00A57531">
        <w:rPr>
          <w:u w:val="single"/>
        </w:rPr>
        <w:t>nderage consumption</w:t>
      </w:r>
      <w:r>
        <w:t>:  Persons who are under 21 years of age may not consume any alcoholic beverage anywhere on site.  Individuals who are under 21 years of age consuming alcohol will be subject to disciplinary proceedings through the Midwest Collegiate Water Ski assocation.</w:t>
      </w:r>
    </w:p>
    <w:p w:rsidR="002966ED" w:rsidRDefault="002966ED" w:rsidP="007F13E5">
      <w:pPr>
        <w:ind w:left="360"/>
      </w:pPr>
      <w:r>
        <w:rPr>
          <w:u w:val="single"/>
        </w:rPr>
        <w:t>All participants are r</w:t>
      </w:r>
      <w:r w:rsidRPr="00A57531">
        <w:rPr>
          <w:u w:val="single"/>
        </w:rPr>
        <w:t xml:space="preserve">estricted to site after </w:t>
      </w:r>
      <w:r>
        <w:rPr>
          <w:u w:val="single"/>
        </w:rPr>
        <w:t>11:00pm</w:t>
      </w:r>
      <w:r>
        <w:t xml:space="preserve">:  No person will be permitted to leave the site between the hours of 11:00 pm and 6:30 am.  Any person attempting to leave the site during this time period will be subject to disqualification and removal from tournament.  A semi-truck will block the driveway at the end of the night; no vehicles are permitted to drive around or park outside where the semi-truck is parked. </w:t>
      </w:r>
    </w:p>
    <w:p w:rsidR="002966ED" w:rsidRDefault="002966ED" w:rsidP="007F13E5">
      <w:pPr>
        <w:ind w:left="360"/>
      </w:pPr>
      <w:r>
        <w:rPr>
          <w:u w:val="single"/>
        </w:rPr>
        <w:t>NO swimming after dark:</w:t>
      </w:r>
      <w:r>
        <w:t xml:space="preserve">  Swimming is not permitted after dark unless the waterslide is running and then only in the lighted area around the slide/beach area. </w:t>
      </w:r>
    </w:p>
    <w:p w:rsidR="002966ED" w:rsidRDefault="002966ED" w:rsidP="007F13E5">
      <w:pPr>
        <w:ind w:left="360"/>
      </w:pPr>
      <w:r>
        <w:rPr>
          <w:u w:val="single"/>
        </w:rPr>
        <w:t>NO music after 2:00 am:</w:t>
      </w:r>
      <w:r>
        <w:t xml:space="preserve">  Music is not permitted after 2:00 am. </w:t>
      </w:r>
    </w:p>
    <w:p w:rsidR="002966ED" w:rsidRDefault="002966ED" w:rsidP="007F13E5">
      <w:pPr>
        <w:ind w:left="360"/>
      </w:pPr>
      <w:r>
        <w:rPr>
          <w:u w:val="single"/>
        </w:rPr>
        <w:t>Wristbands are required:</w:t>
      </w:r>
      <w:r>
        <w:t xml:space="preserve">  All participants are required to wear wristbands.  Those under the age of 21 will be required to wear a wristband indicating that they are underage. </w:t>
      </w:r>
    </w:p>
    <w:p w:rsidR="002966ED" w:rsidRDefault="002966ED" w:rsidP="007F13E5">
      <w:pPr>
        <w:ind w:left="360"/>
        <w:rPr>
          <w:u w:val="single"/>
        </w:rPr>
      </w:pPr>
      <w:r>
        <w:rPr>
          <w:u w:val="single"/>
        </w:rPr>
        <w:t>Miscellaneous site rules</w:t>
      </w:r>
      <w:r w:rsidRPr="007F13E5">
        <w:rPr>
          <w:u w:val="single"/>
        </w:rPr>
        <w:t>:</w:t>
      </w:r>
      <w:r>
        <w:t xml:space="preserve">  Please see next page for additional rules and recommendations. </w:t>
      </w:r>
    </w:p>
    <w:p w:rsidR="002966ED" w:rsidRDefault="002966ED" w:rsidP="00534F4F">
      <w:r>
        <w:t>To evidence this acknowled</w:t>
      </w:r>
      <w:smartTag w:uri="urn:schemas-microsoft-com:office:smarttags" w:element="PersonName">
        <w:r>
          <w:t>gem</w:t>
        </w:r>
      </w:smartTag>
      <w:r>
        <w:t xml:space="preserve">ent, please sign and date this letter where indicated below with your name and your school </w:t>
      </w:r>
      <w:bookmarkStart w:id="0" w:name="_GoBack"/>
      <w:bookmarkEnd w:id="0"/>
      <w:r>
        <w:t xml:space="preserve">and return the executed copy to me.  Thank you for your assistance. </w:t>
      </w:r>
    </w:p>
    <w:p w:rsidR="002966ED" w:rsidRDefault="002966ED" w:rsidP="008E1458">
      <w:pPr>
        <w:outlineLvl w:val="0"/>
      </w:pPr>
      <w:r>
        <w:t xml:space="preserve">Sincerely, </w:t>
      </w:r>
    </w:p>
    <w:p w:rsidR="002966ED" w:rsidRDefault="002966ED" w:rsidP="008E1458">
      <w:pPr>
        <w:outlineLvl w:val="0"/>
      </w:pPr>
      <w:r>
        <w:t>James E. McClure</w:t>
      </w:r>
    </w:p>
    <w:p w:rsidR="002966ED" w:rsidRDefault="002966ED" w:rsidP="00F0208D">
      <w:r>
        <w:t xml:space="preserve">Pleasant Shores, LLC </w:t>
      </w:r>
    </w:p>
    <w:p w:rsidR="002966ED" w:rsidRDefault="002966ED" w:rsidP="008E1458">
      <w:pPr>
        <w:jc w:val="center"/>
        <w:outlineLvl w:val="0"/>
        <w:rPr>
          <w:b/>
        </w:rPr>
      </w:pPr>
      <w:r>
        <w:rPr>
          <w:b/>
        </w:rPr>
        <w:t>ACKNOWLEDGEMENT</w:t>
      </w:r>
    </w:p>
    <w:p w:rsidR="002966ED" w:rsidRDefault="002966ED" w:rsidP="00F0208D">
      <w:r>
        <w:t xml:space="preserve">I, ______________________, hereby acknowledge that ____________________________________ is aware of these new rules and will be in compliance with these enhanced obligations.  </w:t>
      </w:r>
    </w:p>
    <w:p w:rsidR="002966ED" w:rsidRDefault="002966ED" w:rsidP="00F0208D"/>
    <w:p w:rsidR="002966ED" w:rsidRDefault="002966ED" w:rsidP="008E760F">
      <w:pPr>
        <w:spacing w:after="0" w:line="240" w:lineRule="auto"/>
      </w:pPr>
      <w:r>
        <w:t xml:space="preserve">_________________________________ </w:t>
      </w:r>
      <w:r>
        <w:tab/>
      </w:r>
      <w:r>
        <w:tab/>
      </w:r>
      <w:r>
        <w:tab/>
        <w:t>_____________________________</w:t>
      </w:r>
    </w:p>
    <w:p w:rsidR="002966ED" w:rsidRDefault="002966ED" w:rsidP="008E760F">
      <w:pPr>
        <w:spacing w:after="0" w:line="240" w:lineRule="auto"/>
      </w:pPr>
      <w:r>
        <w:t xml:space="preserve">Signature </w:t>
      </w:r>
      <w:r>
        <w:tab/>
      </w:r>
      <w:r>
        <w:tab/>
      </w:r>
      <w:r>
        <w:tab/>
      </w:r>
      <w:r>
        <w:tab/>
      </w:r>
      <w:r>
        <w:tab/>
      </w:r>
      <w:r>
        <w:tab/>
      </w:r>
      <w:r>
        <w:tab/>
        <w:t>Date</w:t>
      </w:r>
      <w:r w:rsidRPr="007F13E5">
        <w:t xml:space="preserve"> </w:t>
      </w:r>
    </w:p>
    <w:p w:rsidR="002966ED" w:rsidRDefault="002966ED" w:rsidP="007F13E5">
      <w:pPr>
        <w:spacing w:after="0" w:line="240" w:lineRule="auto"/>
        <w:jc w:val="center"/>
        <w:rPr>
          <w:u w:val="single"/>
        </w:rPr>
      </w:pPr>
    </w:p>
    <w:p w:rsidR="002966ED" w:rsidRDefault="002966ED" w:rsidP="007F13E5">
      <w:pPr>
        <w:spacing w:after="0" w:line="240" w:lineRule="auto"/>
        <w:jc w:val="center"/>
        <w:rPr>
          <w:u w:val="single"/>
        </w:rPr>
      </w:pPr>
    </w:p>
    <w:p w:rsidR="002966ED" w:rsidRDefault="002966ED" w:rsidP="007F13E5">
      <w:pPr>
        <w:spacing w:after="0" w:line="240" w:lineRule="auto"/>
        <w:jc w:val="center"/>
        <w:rPr>
          <w:u w:val="single"/>
        </w:rPr>
      </w:pPr>
    </w:p>
    <w:p w:rsidR="002966ED" w:rsidRDefault="002966ED" w:rsidP="007F13E5">
      <w:pPr>
        <w:spacing w:after="0" w:line="240" w:lineRule="auto"/>
        <w:jc w:val="center"/>
        <w:rPr>
          <w:u w:val="single"/>
        </w:rPr>
      </w:pPr>
    </w:p>
    <w:p w:rsidR="002966ED" w:rsidRDefault="002966ED" w:rsidP="00450301">
      <w:pPr>
        <w:spacing w:after="0" w:line="240" w:lineRule="auto"/>
        <w:outlineLvl w:val="0"/>
      </w:pPr>
      <w:r w:rsidRPr="007F13E5">
        <w:rPr>
          <w:u w:val="single"/>
        </w:rPr>
        <w:t>Miscellaneous site rules</w:t>
      </w:r>
      <w:r>
        <w:rPr>
          <w:u w:val="single"/>
        </w:rPr>
        <w:t>:</w:t>
      </w:r>
      <w:r>
        <w:t xml:space="preserve">  </w:t>
      </w:r>
    </w:p>
    <w:p w:rsidR="002966ED" w:rsidRDefault="002966ED" w:rsidP="007F13E5">
      <w:pPr>
        <w:numPr>
          <w:ilvl w:val="0"/>
          <w:numId w:val="1"/>
        </w:numPr>
        <w:spacing w:after="0" w:line="240" w:lineRule="auto"/>
      </w:pPr>
      <w:r>
        <w:t xml:space="preserve">No one may swim on or around the </w:t>
      </w:r>
      <w:r w:rsidRPr="007F13E5">
        <w:t>jump at any</w:t>
      </w:r>
      <w:r>
        <w:t xml:space="preserve"> time</w:t>
      </w:r>
    </w:p>
    <w:p w:rsidR="002966ED" w:rsidRDefault="002966ED" w:rsidP="007F13E5">
      <w:pPr>
        <w:numPr>
          <w:ilvl w:val="0"/>
          <w:numId w:val="1"/>
        </w:numPr>
        <w:spacing w:after="0" w:line="240" w:lineRule="auto"/>
      </w:pPr>
      <w:r>
        <w:t>No trains allowed on the waterslide</w:t>
      </w:r>
    </w:p>
    <w:p w:rsidR="002966ED" w:rsidRDefault="002966ED" w:rsidP="007F13E5">
      <w:pPr>
        <w:numPr>
          <w:ilvl w:val="0"/>
          <w:numId w:val="1"/>
        </w:numPr>
        <w:spacing w:after="0" w:line="240" w:lineRule="auto"/>
      </w:pPr>
      <w:r>
        <w:t>O</w:t>
      </w:r>
      <w:r w:rsidRPr="007F13E5">
        <w:t xml:space="preserve">nly </w:t>
      </w:r>
      <w:smartTag w:uri="urn:schemas-microsoft-com:office:smarttags" w:element="PlaceName">
        <w:smartTag w:uri="urn:schemas-microsoft-com:office:smarttags" w:element="place">
          <w:smartTag w:uri="urn:schemas-microsoft-com:office:smarttags" w:element="PlaceName">
            <w:r w:rsidRPr="007F13E5">
              <w:t>Pleasant</w:t>
            </w:r>
          </w:smartTag>
          <w:r w:rsidRPr="007F13E5">
            <w:t xml:space="preserve"> </w:t>
          </w:r>
          <w:smartTag w:uri="urn:schemas-microsoft-com:office:smarttags" w:element="PlaceType">
            <w:r w:rsidRPr="007F13E5">
              <w:t>Shores</w:t>
            </w:r>
          </w:smartTag>
        </w:smartTag>
      </w:smartTag>
      <w:r w:rsidRPr="007F13E5">
        <w:t xml:space="preserve"> </w:t>
      </w:r>
      <w:r>
        <w:t xml:space="preserve">staff are permitted to </w:t>
      </w:r>
      <w:r w:rsidRPr="007F13E5">
        <w:t xml:space="preserve">start </w:t>
      </w:r>
      <w:r>
        <w:t>the waterslide</w:t>
      </w:r>
    </w:p>
    <w:p w:rsidR="002966ED" w:rsidRDefault="002966ED" w:rsidP="007F13E5">
      <w:pPr>
        <w:numPr>
          <w:ilvl w:val="0"/>
          <w:numId w:val="1"/>
        </w:numPr>
        <w:spacing w:after="0" w:line="240" w:lineRule="auto"/>
      </w:pPr>
      <w:r>
        <w:t>Pl</w:t>
      </w:r>
      <w:r w:rsidRPr="007F13E5">
        <w:t>ease wipe feet and no shoe</w:t>
      </w:r>
      <w:r>
        <w:t>s or drinks in game room or scorer’s tower</w:t>
      </w:r>
    </w:p>
    <w:p w:rsidR="002966ED" w:rsidRDefault="002966ED" w:rsidP="007F13E5">
      <w:pPr>
        <w:numPr>
          <w:ilvl w:val="0"/>
          <w:numId w:val="1"/>
        </w:numPr>
        <w:spacing w:after="0" w:line="240" w:lineRule="auto"/>
      </w:pPr>
      <w:r>
        <w:t xml:space="preserve">Do not climb on the rafters in the pavilion </w:t>
      </w:r>
    </w:p>
    <w:p w:rsidR="002966ED" w:rsidRDefault="002966ED" w:rsidP="007F13E5">
      <w:pPr>
        <w:numPr>
          <w:ilvl w:val="0"/>
          <w:numId w:val="1"/>
        </w:numPr>
        <w:spacing w:after="0" w:line="240" w:lineRule="auto"/>
      </w:pPr>
      <w:r>
        <w:t>No more than t</w:t>
      </w:r>
      <w:r w:rsidRPr="007F13E5">
        <w:t xml:space="preserve">wo </w:t>
      </w:r>
      <w:r>
        <w:t>can jump on the trampoline at a time</w:t>
      </w:r>
    </w:p>
    <w:p w:rsidR="002966ED" w:rsidRDefault="002966ED" w:rsidP="007F13E5">
      <w:pPr>
        <w:numPr>
          <w:ilvl w:val="0"/>
          <w:numId w:val="1"/>
        </w:numPr>
        <w:spacing w:after="0" w:line="240" w:lineRule="auto"/>
      </w:pPr>
      <w:r>
        <w:t>Stay behind the boat in the turns and around the island</w:t>
      </w:r>
    </w:p>
    <w:p w:rsidR="002966ED" w:rsidRDefault="002966ED" w:rsidP="00450301">
      <w:pPr>
        <w:spacing w:after="0" w:line="240" w:lineRule="auto"/>
        <w:ind w:left="720"/>
      </w:pPr>
      <w:r>
        <w:t xml:space="preserve">If you are heading into shore going around the island please let go before hitting the rocks; the boat will come back and get you for another pull to ensure your safety </w:t>
      </w:r>
    </w:p>
    <w:p w:rsidR="002966ED" w:rsidRDefault="002966ED" w:rsidP="007F13E5">
      <w:pPr>
        <w:numPr>
          <w:ilvl w:val="0"/>
          <w:numId w:val="1"/>
        </w:numPr>
        <w:spacing w:after="0" w:line="240" w:lineRule="auto"/>
      </w:pPr>
      <w:r>
        <w:t>Skiers starting at 30 mph and under or at long-line should start at boat ramp</w:t>
      </w:r>
    </w:p>
    <w:p w:rsidR="002966ED" w:rsidRDefault="002966ED" w:rsidP="007F13E5">
      <w:pPr>
        <w:numPr>
          <w:ilvl w:val="0"/>
          <w:numId w:val="1"/>
        </w:numPr>
        <w:spacing w:after="0" w:line="240" w:lineRule="auto"/>
      </w:pPr>
      <w:r w:rsidRPr="007F13E5">
        <w:t xml:space="preserve">Be ready to </w:t>
      </w:r>
      <w:r>
        <w:t>ski when boat comes back to the dock</w:t>
      </w:r>
    </w:p>
    <w:p w:rsidR="002966ED" w:rsidRDefault="002966ED" w:rsidP="007F13E5">
      <w:pPr>
        <w:numPr>
          <w:ilvl w:val="0"/>
          <w:numId w:val="1"/>
        </w:numPr>
        <w:spacing w:after="0" w:line="240" w:lineRule="auto"/>
      </w:pPr>
      <w:r w:rsidRPr="007F13E5">
        <w:t>Line up for tricks by boat preference</w:t>
      </w:r>
    </w:p>
    <w:p w:rsidR="002966ED" w:rsidRDefault="002966ED" w:rsidP="007F13E5">
      <w:pPr>
        <w:numPr>
          <w:ilvl w:val="0"/>
          <w:numId w:val="1"/>
        </w:numPr>
        <w:spacing w:after="0" w:line="240" w:lineRule="auto"/>
      </w:pPr>
      <w:r>
        <w:t xml:space="preserve">Volunteer to help where you can as a dock starter, announcer, safety, rope handler, etc. </w:t>
      </w:r>
    </w:p>
    <w:p w:rsidR="002966ED" w:rsidRDefault="002966ED" w:rsidP="007F13E5">
      <w:pPr>
        <w:numPr>
          <w:ilvl w:val="0"/>
          <w:numId w:val="1"/>
        </w:numPr>
        <w:spacing w:after="0" w:line="240" w:lineRule="auto"/>
      </w:pPr>
      <w:r>
        <w:t xml:space="preserve">Raise both hands after a fall so safety personnel know you are OK </w:t>
      </w:r>
    </w:p>
    <w:p w:rsidR="002966ED" w:rsidRDefault="002966ED" w:rsidP="007F13E5">
      <w:pPr>
        <w:numPr>
          <w:ilvl w:val="0"/>
          <w:numId w:val="1"/>
        </w:numPr>
        <w:spacing w:after="0" w:line="240" w:lineRule="auto"/>
      </w:pPr>
      <w:r>
        <w:t xml:space="preserve">Do not park in the middle of the driveway as a clear path must be available at all times for emergency vehicles </w:t>
      </w:r>
    </w:p>
    <w:p w:rsidR="002966ED" w:rsidRDefault="002966ED" w:rsidP="00450301">
      <w:pPr>
        <w:spacing w:after="0" w:line="240" w:lineRule="auto"/>
        <w:ind w:left="360" w:firstLine="360"/>
      </w:pPr>
      <w:r>
        <w:t>to the boat house and the boat ramp must be available for       launching of boats.</w:t>
      </w:r>
    </w:p>
    <w:p w:rsidR="002966ED" w:rsidRPr="008E760F" w:rsidRDefault="002966ED" w:rsidP="00450301">
      <w:pPr>
        <w:numPr>
          <w:ilvl w:val="0"/>
          <w:numId w:val="1"/>
        </w:numPr>
        <w:spacing w:after="0" w:line="240" w:lineRule="auto"/>
      </w:pPr>
      <w:r>
        <w:t>Be kind and considerate</w:t>
      </w:r>
      <w:r w:rsidRPr="007F13E5">
        <w:t xml:space="preserve"> to rest</w:t>
      </w:r>
      <w:r>
        <w:t xml:space="preserve">aurants and businesses in Van Wert.   Please drive safely on your trip home**Thank you for coming and skiing at </w:t>
      </w:r>
      <w:smartTag w:uri="urn:schemas-microsoft-com:office:smarttags" w:element="place">
        <w:smartTag w:uri="urn:schemas-microsoft-com:office:smarttags" w:element="PlaceName">
          <w:r>
            <w:t>Pleasant</w:t>
          </w:r>
        </w:smartTag>
        <w:r>
          <w:t xml:space="preserve"> </w:t>
        </w:r>
        <w:smartTag w:uri="urn:schemas-microsoft-com:office:smarttags" w:element="place">
          <w:r>
            <w:t>Shores</w:t>
          </w:r>
        </w:smartTag>
      </w:smartTag>
    </w:p>
    <w:sectPr w:rsidR="002966ED" w:rsidRPr="008E760F" w:rsidSect="007F13E5">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6ED" w:rsidRDefault="002966ED" w:rsidP="007F13E5">
      <w:pPr>
        <w:spacing w:after="0" w:line="240" w:lineRule="auto"/>
      </w:pPr>
      <w:r>
        <w:separator/>
      </w:r>
    </w:p>
  </w:endnote>
  <w:endnote w:type="continuationSeparator" w:id="0">
    <w:p w:rsidR="002966ED" w:rsidRDefault="002966ED" w:rsidP="007F1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ED" w:rsidRDefault="002966ED" w:rsidP="007F13E5">
    <w:pPr>
      <w:pStyle w:val="Foote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ED" w:rsidRDefault="002966ED" w:rsidP="007F13E5">
    <w:pPr>
      <w:pStyle w:val="Footer"/>
      <w:jc w:val="center"/>
    </w:pPr>
    <w:r>
      <w:t>(See next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6ED" w:rsidRDefault="002966ED" w:rsidP="007F13E5">
      <w:pPr>
        <w:spacing w:after="0" w:line="240" w:lineRule="auto"/>
      </w:pPr>
      <w:r>
        <w:separator/>
      </w:r>
    </w:p>
  </w:footnote>
  <w:footnote w:type="continuationSeparator" w:id="0">
    <w:p w:rsidR="002966ED" w:rsidRDefault="002966ED" w:rsidP="007F1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7C3"/>
    <w:multiLevelType w:val="hybridMultilevel"/>
    <w:tmpl w:val="CFCC5D56"/>
    <w:lvl w:ilvl="0" w:tplc="9CD06FF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3F9"/>
    <w:rsid w:val="0006150A"/>
    <w:rsid w:val="000929CD"/>
    <w:rsid w:val="000C6732"/>
    <w:rsid w:val="002051A6"/>
    <w:rsid w:val="00245CFA"/>
    <w:rsid w:val="002966ED"/>
    <w:rsid w:val="003841F1"/>
    <w:rsid w:val="00425150"/>
    <w:rsid w:val="00445BAF"/>
    <w:rsid w:val="00450301"/>
    <w:rsid w:val="004C1EA8"/>
    <w:rsid w:val="00534F4F"/>
    <w:rsid w:val="00633D58"/>
    <w:rsid w:val="006F299B"/>
    <w:rsid w:val="007D7670"/>
    <w:rsid w:val="007F13E5"/>
    <w:rsid w:val="008958E7"/>
    <w:rsid w:val="008E1458"/>
    <w:rsid w:val="008E760F"/>
    <w:rsid w:val="008F7B92"/>
    <w:rsid w:val="00913A0A"/>
    <w:rsid w:val="00A4018B"/>
    <w:rsid w:val="00A57531"/>
    <w:rsid w:val="00AC5342"/>
    <w:rsid w:val="00C22A12"/>
    <w:rsid w:val="00C503F9"/>
    <w:rsid w:val="00DB0B32"/>
    <w:rsid w:val="00E6253E"/>
    <w:rsid w:val="00ED5981"/>
    <w:rsid w:val="00F020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A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13E5"/>
    <w:pPr>
      <w:ind w:left="720"/>
    </w:pPr>
  </w:style>
  <w:style w:type="paragraph" w:styleId="Header">
    <w:name w:val="header"/>
    <w:basedOn w:val="Normal"/>
    <w:link w:val="HeaderChar"/>
    <w:uiPriority w:val="99"/>
    <w:rsid w:val="007F13E5"/>
    <w:pPr>
      <w:tabs>
        <w:tab w:val="center" w:pos="4680"/>
        <w:tab w:val="right" w:pos="9360"/>
      </w:tabs>
    </w:pPr>
  </w:style>
  <w:style w:type="character" w:customStyle="1" w:styleId="HeaderChar">
    <w:name w:val="Header Char"/>
    <w:basedOn w:val="DefaultParagraphFont"/>
    <w:link w:val="Header"/>
    <w:uiPriority w:val="99"/>
    <w:locked/>
    <w:rsid w:val="007F13E5"/>
    <w:rPr>
      <w:rFonts w:cs="Times New Roman"/>
    </w:rPr>
  </w:style>
  <w:style w:type="paragraph" w:styleId="Footer">
    <w:name w:val="footer"/>
    <w:basedOn w:val="Normal"/>
    <w:link w:val="FooterChar"/>
    <w:uiPriority w:val="99"/>
    <w:rsid w:val="007F13E5"/>
    <w:pPr>
      <w:tabs>
        <w:tab w:val="center" w:pos="4680"/>
        <w:tab w:val="right" w:pos="9360"/>
      </w:tabs>
    </w:pPr>
  </w:style>
  <w:style w:type="character" w:customStyle="1" w:styleId="FooterChar">
    <w:name w:val="Footer Char"/>
    <w:basedOn w:val="DefaultParagraphFont"/>
    <w:link w:val="Footer"/>
    <w:uiPriority w:val="99"/>
    <w:locked/>
    <w:rsid w:val="007F13E5"/>
    <w:rPr>
      <w:rFonts w:cs="Times New Roman"/>
    </w:rPr>
  </w:style>
  <w:style w:type="paragraph" w:styleId="DocumentMap">
    <w:name w:val="Document Map"/>
    <w:basedOn w:val="Normal"/>
    <w:link w:val="DocumentMapChar"/>
    <w:uiPriority w:val="99"/>
    <w:semiHidden/>
    <w:rsid w:val="008E14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487</Words>
  <Characters>2781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Team Captain(s), </dc:title>
  <dc:subject/>
  <dc:creator>Keri</dc:creator>
  <cp:keywords/>
  <dc:description/>
  <cp:lastModifiedBy>James E McClure</cp:lastModifiedBy>
  <cp:revision>3</cp:revision>
  <dcterms:created xsi:type="dcterms:W3CDTF">2014-09-02T19:42:00Z</dcterms:created>
  <dcterms:modified xsi:type="dcterms:W3CDTF">2014-09-03T13:16:00Z</dcterms:modified>
</cp:coreProperties>
</file>